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98" w:rsidRDefault="0023427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3127A" wp14:editId="47387F5A">
                <wp:simplePos x="0" y="0"/>
                <wp:positionH relativeFrom="column">
                  <wp:posOffset>-274320</wp:posOffset>
                </wp:positionH>
                <wp:positionV relativeFrom="paragraph">
                  <wp:posOffset>535576</wp:posOffset>
                </wp:positionV>
                <wp:extent cx="3017520" cy="303439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03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A98" w:rsidRPr="004415A0" w:rsidRDefault="004415A0" w:rsidP="004415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00"/>
                                <w:sz w:val="28"/>
                                <w:szCs w:val="28"/>
                              </w:rPr>
                            </w:pPr>
                            <w:r w:rsidRPr="004415A0">
                              <w:rPr>
                                <w:rFonts w:ascii="Times New Roman" w:hAnsi="Times New Roman"/>
                                <w:b/>
                                <w:i/>
                                <w:color w:val="996600"/>
                                <w:sz w:val="28"/>
                                <w:szCs w:val="28"/>
                              </w:rPr>
                              <w:t>Learner-</w:t>
                            </w:r>
                            <w:r w:rsidR="00C91A98" w:rsidRPr="004415A0">
                              <w:rPr>
                                <w:rFonts w:ascii="Times New Roman" w:hAnsi="Times New Roman"/>
                                <w:b/>
                                <w:i/>
                                <w:color w:val="996600"/>
                                <w:sz w:val="28"/>
                                <w:szCs w:val="28"/>
                              </w:rPr>
                              <w:t>Centered Journey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pt;margin-top:42.15pt;width:237.6pt;height:2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Kmgg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" stroked="f">
                <v:textbox>
                  <w:txbxContent>
                    <w:p w:rsidR="00C91A98" w:rsidRPr="004415A0" w:rsidRDefault="004415A0" w:rsidP="004415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00"/>
                          <w:sz w:val="28"/>
                          <w:szCs w:val="28"/>
                        </w:rPr>
                      </w:pPr>
                      <w:r w:rsidRPr="004415A0">
                        <w:rPr>
                          <w:rFonts w:ascii="Times New Roman" w:hAnsi="Times New Roman"/>
                          <w:b/>
                          <w:i/>
                          <w:color w:val="996600"/>
                          <w:sz w:val="28"/>
                          <w:szCs w:val="28"/>
                        </w:rPr>
                        <w:t>Learner-</w:t>
                      </w:r>
                      <w:r w:rsidR="00C91A98" w:rsidRPr="004415A0">
                        <w:rPr>
                          <w:rFonts w:ascii="Times New Roman" w:hAnsi="Times New Roman"/>
                          <w:b/>
                          <w:i/>
                          <w:color w:val="996600"/>
                          <w:sz w:val="28"/>
                          <w:szCs w:val="28"/>
                        </w:rPr>
                        <w:t>Centered Journey</w:t>
                      </w:r>
                    </w:p>
                  </w:txbxContent>
                </v:textbox>
              </v:shape>
            </w:pict>
          </mc:Fallback>
        </mc:AlternateContent>
      </w:r>
      <w:r w:rsidR="007221A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1C4BA" wp14:editId="6C54C193">
                <wp:simplePos x="0" y="0"/>
                <wp:positionH relativeFrom="column">
                  <wp:posOffset>4408170</wp:posOffset>
                </wp:positionH>
                <wp:positionV relativeFrom="paragraph">
                  <wp:posOffset>-85725</wp:posOffset>
                </wp:positionV>
                <wp:extent cx="2209800" cy="9239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5A0" w:rsidRPr="00125AF7" w:rsidRDefault="004415A0" w:rsidP="00081FE9">
                            <w:pPr>
                              <w:spacing w:after="0" w:line="240" w:lineRule="auto"/>
                              <w:rPr>
                                <w:color w:val="17365D"/>
                              </w:rPr>
                            </w:pPr>
                            <w:r w:rsidRPr="00125AF7">
                              <w:rPr>
                                <w:color w:val="17365D"/>
                              </w:rPr>
                              <w:t>Metropolitan School District of Decatur Township</w:t>
                            </w:r>
                          </w:p>
                          <w:p w:rsidR="00081FE9" w:rsidRPr="00125AF7" w:rsidRDefault="00081FE9" w:rsidP="00081FE9">
                            <w:pPr>
                              <w:spacing w:after="0"/>
                              <w:rPr>
                                <w:color w:val="17365D"/>
                              </w:rPr>
                            </w:pPr>
                            <w:r w:rsidRPr="00125AF7">
                              <w:rPr>
                                <w:color w:val="17365D"/>
                              </w:rPr>
                              <w:t>5275 Kentucky Avenue</w:t>
                            </w:r>
                          </w:p>
                          <w:p w:rsidR="00081FE9" w:rsidRPr="00125AF7" w:rsidRDefault="00081FE9">
                            <w:pPr>
                              <w:rPr>
                                <w:color w:val="17365D"/>
                              </w:rPr>
                            </w:pPr>
                            <w:r w:rsidRPr="00125AF7">
                              <w:rPr>
                                <w:color w:val="17365D"/>
                              </w:rPr>
                              <w:t>Indianapolis, IN 46221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7.1pt;margin-top:-6.75pt;width:174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" strokecolor="white">
                <v:textbox>
                  <w:txbxContent>
                    <w:p w:rsidR="004415A0" w:rsidRPr="00125AF7" w:rsidRDefault="004415A0" w:rsidP="00081FE9">
                      <w:pPr>
                        <w:spacing w:after="0" w:line="240" w:lineRule="auto"/>
                        <w:rPr>
                          <w:color w:val="17365D"/>
                        </w:rPr>
                      </w:pPr>
                      <w:r w:rsidRPr="00125AF7">
                        <w:rPr>
                          <w:color w:val="17365D"/>
                        </w:rPr>
                        <w:t>Metropolitan School District of Decatur Township</w:t>
                      </w:r>
                    </w:p>
                    <w:p w:rsidR="00081FE9" w:rsidRPr="00125AF7" w:rsidRDefault="00081FE9" w:rsidP="00081FE9">
                      <w:pPr>
                        <w:spacing w:after="0"/>
                        <w:rPr>
                          <w:color w:val="17365D"/>
                        </w:rPr>
                      </w:pPr>
                      <w:r w:rsidRPr="00125AF7">
                        <w:rPr>
                          <w:color w:val="17365D"/>
                        </w:rPr>
                        <w:t>5275 Kentucky Avenue</w:t>
                      </w:r>
                    </w:p>
                    <w:p w:rsidR="00081FE9" w:rsidRPr="00125AF7" w:rsidRDefault="00081FE9">
                      <w:pPr>
                        <w:rPr>
                          <w:color w:val="17365D"/>
                        </w:rPr>
                      </w:pPr>
                      <w:r w:rsidRPr="00125AF7">
                        <w:rPr>
                          <w:color w:val="17365D"/>
                        </w:rPr>
                        <w:t>Indianapolis, IN 46221</w:t>
                      </w:r>
                    </w:p>
                  </w:txbxContent>
                </v:textbox>
              </v:shape>
            </w:pict>
          </mc:Fallback>
        </mc:AlternateContent>
      </w:r>
      <w:r w:rsidR="0098027E">
        <w:rPr>
          <w:noProof/>
        </w:rPr>
        <w:drawing>
          <wp:inline distT="0" distB="0" distL="0" distR="0">
            <wp:extent cx="2461260" cy="678180"/>
            <wp:effectExtent l="0" t="0" r="0" b="7620"/>
            <wp:docPr id="1" name="Picture 1" descr="Decatu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atu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7F" w:rsidRDefault="0023427F" w:rsidP="006E10CE">
      <w:pPr>
        <w:spacing w:line="240" w:lineRule="auto"/>
        <w:jc w:val="center"/>
        <w:rPr>
          <w:b/>
          <w:sz w:val="16"/>
          <w:szCs w:val="16"/>
        </w:rPr>
      </w:pPr>
    </w:p>
    <w:p w:rsidR="006E10CE" w:rsidRPr="0023427F" w:rsidRDefault="006E10CE" w:rsidP="006E10CE">
      <w:pPr>
        <w:spacing w:line="240" w:lineRule="auto"/>
        <w:jc w:val="center"/>
        <w:rPr>
          <w:b/>
        </w:rPr>
      </w:pPr>
      <w:r w:rsidRPr="0023427F">
        <w:rPr>
          <w:b/>
        </w:rPr>
        <w:t>Request for Verification of Experience</w:t>
      </w:r>
    </w:p>
    <w:p w:rsidR="006E10CE" w:rsidRPr="0023427F" w:rsidRDefault="006E10CE" w:rsidP="006E10CE">
      <w:pPr>
        <w:spacing w:line="240" w:lineRule="auto"/>
        <w:rPr>
          <w:b/>
          <w:sz w:val="14"/>
          <w:szCs w:val="14"/>
        </w:rPr>
      </w:pPr>
      <w:r w:rsidRPr="000758E4">
        <w:rPr>
          <w:b/>
        </w:rPr>
        <w:t>New Teacher/Administrator:</w:t>
      </w:r>
      <w:r w:rsidRPr="000758E4">
        <w:rPr>
          <w:b/>
        </w:rPr>
        <w:tab/>
      </w:r>
      <w:r w:rsidRPr="000758E4">
        <w:rPr>
          <w:b/>
        </w:rPr>
        <w:tab/>
      </w:r>
      <w:r w:rsidRPr="000758E4">
        <w:rPr>
          <w:b/>
        </w:rPr>
        <w:tab/>
      </w:r>
      <w:r w:rsidRPr="000758E4">
        <w:rPr>
          <w:b/>
        </w:rPr>
        <w:tab/>
      </w:r>
      <w:r w:rsidRPr="000758E4">
        <w:rPr>
          <w:b/>
        </w:rPr>
        <w:tab/>
      </w:r>
      <w:r w:rsidRPr="000758E4">
        <w:rPr>
          <w:b/>
        </w:rPr>
        <w:tab/>
        <w:t>Verify Experience for:</w:t>
      </w:r>
    </w:p>
    <w:p w:rsidR="006E10CE" w:rsidRDefault="006E10CE" w:rsidP="006E10CE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Please complete this form and send it to each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5F9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845F9B">
        <w:rPr>
          <w:sz w:val="20"/>
          <w:szCs w:val="20"/>
          <w:u w:val="single"/>
        </w:rPr>
        <w:t>____</w:t>
      </w:r>
      <w:r w:rsidR="00845F9B">
        <w:rPr>
          <w:sz w:val="20"/>
          <w:szCs w:val="20"/>
          <w:u w:val="single"/>
        </w:rPr>
        <w:tab/>
        <w:t>____</w:t>
      </w:r>
    </w:p>
    <w:p w:rsidR="006E10CE" w:rsidRDefault="00C5347A" w:rsidP="006E10C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district</w:t>
      </w:r>
      <w:proofErr w:type="gramEnd"/>
      <w:r>
        <w:rPr>
          <w:sz w:val="20"/>
          <w:szCs w:val="20"/>
        </w:rPr>
        <w:t xml:space="preserve"> </w:t>
      </w:r>
      <w:r w:rsidR="006E10CE">
        <w:rPr>
          <w:sz w:val="20"/>
          <w:szCs w:val="20"/>
        </w:rPr>
        <w:t xml:space="preserve">where you have been employed previously as a </w:t>
      </w:r>
    </w:p>
    <w:p w:rsidR="006E10CE" w:rsidRDefault="006E10CE" w:rsidP="006E10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teacher/administrator</w:t>
      </w:r>
      <w:proofErr w:type="gramEnd"/>
      <w:r>
        <w:rPr>
          <w:sz w:val="20"/>
          <w:szCs w:val="20"/>
        </w:rPr>
        <w:t>.</w:t>
      </w:r>
      <w:bookmarkStart w:id="0" w:name="_GoBack"/>
      <w:bookmarkEnd w:id="0"/>
    </w:p>
    <w:p w:rsidR="006E10CE" w:rsidRDefault="006E10CE" w:rsidP="006E10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return completed form by email or fax:</w:t>
      </w:r>
    </w:p>
    <w:p w:rsidR="006E10CE" w:rsidRPr="00D2399A" w:rsidRDefault="00C5347A" w:rsidP="006E10CE">
      <w:pPr>
        <w:spacing w:after="0" w:line="240" w:lineRule="auto"/>
        <w:rPr>
          <w:sz w:val="20"/>
          <w:szCs w:val="20"/>
          <w:u w:val="single"/>
        </w:rPr>
      </w:pPr>
      <w:hyperlink r:id="rId7" w:history="1">
        <w:r w:rsidR="006E10CE" w:rsidRPr="006B228A">
          <w:rPr>
            <w:rStyle w:val="Hyperlink"/>
            <w:sz w:val="20"/>
            <w:szCs w:val="20"/>
          </w:rPr>
          <w:t>jkirk@msddecatur.k12.in.us</w:t>
        </w:r>
      </w:hyperlink>
      <w:r w:rsidR="006E10CE">
        <w:rPr>
          <w:sz w:val="20"/>
          <w:szCs w:val="20"/>
        </w:rPr>
        <w:tab/>
      </w:r>
      <w:r w:rsidR="006E10CE">
        <w:rPr>
          <w:sz w:val="20"/>
          <w:szCs w:val="20"/>
        </w:rPr>
        <w:tab/>
      </w:r>
      <w:r w:rsidR="006E10CE">
        <w:rPr>
          <w:sz w:val="20"/>
          <w:szCs w:val="20"/>
        </w:rPr>
        <w:tab/>
      </w:r>
      <w:r w:rsidR="006E10CE">
        <w:rPr>
          <w:sz w:val="20"/>
          <w:szCs w:val="20"/>
        </w:rPr>
        <w:tab/>
      </w:r>
      <w:r w:rsidR="006E10CE">
        <w:rPr>
          <w:sz w:val="20"/>
          <w:szCs w:val="20"/>
        </w:rPr>
        <w:tab/>
      </w:r>
      <w:r w:rsidR="006E10CE">
        <w:rPr>
          <w:sz w:val="20"/>
          <w:szCs w:val="20"/>
        </w:rPr>
        <w:tab/>
      </w:r>
      <w:r w:rsidR="00845F9B">
        <w:rPr>
          <w:sz w:val="20"/>
          <w:szCs w:val="20"/>
        </w:rPr>
        <w:tab/>
      </w:r>
      <w:r w:rsidR="006E10CE">
        <w:rPr>
          <w:sz w:val="20"/>
          <w:szCs w:val="20"/>
        </w:rPr>
        <w:t xml:space="preserve">I.S.T.R. #:  </w:t>
      </w:r>
      <w:r w:rsidR="006E10CE">
        <w:rPr>
          <w:sz w:val="20"/>
          <w:szCs w:val="20"/>
          <w:u w:val="single"/>
        </w:rPr>
        <w:tab/>
      </w:r>
      <w:r w:rsidR="006E10CE">
        <w:rPr>
          <w:sz w:val="20"/>
          <w:szCs w:val="20"/>
          <w:u w:val="single"/>
        </w:rPr>
        <w:tab/>
      </w:r>
      <w:r w:rsidR="00845F9B">
        <w:rPr>
          <w:sz w:val="20"/>
          <w:szCs w:val="20"/>
          <w:u w:val="single"/>
        </w:rPr>
        <w:t>___</w:t>
      </w:r>
    </w:p>
    <w:p w:rsidR="006E10CE" w:rsidRDefault="006E10CE" w:rsidP="006E10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Fax #:  (317) 856-2227</w:t>
      </w:r>
    </w:p>
    <w:p w:rsidR="006E10CE" w:rsidRDefault="006E10CE" w:rsidP="006E10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 #:  (317) 856-5265, extension #11102</w:t>
      </w:r>
    </w:p>
    <w:p w:rsidR="006E10CE" w:rsidRPr="006E10CE" w:rsidRDefault="006E10CE" w:rsidP="006E10CE">
      <w:pPr>
        <w:spacing w:after="0"/>
        <w:rPr>
          <w:sz w:val="14"/>
          <w:szCs w:val="14"/>
        </w:rPr>
      </w:pPr>
    </w:p>
    <w:p w:rsidR="006E10CE" w:rsidRDefault="006E10CE" w:rsidP="006E10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Indiana State Board of Education has ruled it is necessary for each teacher to have on file in the office of the Superintendent a certified record of his/her teaching experience, not including substitute teaching.  Please begin with your first year of experience and </w:t>
      </w:r>
      <w:r w:rsidRPr="00D2399A">
        <w:rPr>
          <w:sz w:val="18"/>
          <w:szCs w:val="18"/>
          <w:highlight w:val="yellow"/>
          <w:u w:val="single"/>
        </w:rPr>
        <w:t>list consecutive years on separate lines</w:t>
      </w:r>
      <w:r>
        <w:rPr>
          <w:sz w:val="18"/>
          <w:szCs w:val="18"/>
        </w:rPr>
        <w:t>, even if you taught several years in the same corporation.</w:t>
      </w:r>
    </w:p>
    <w:p w:rsidR="006E10CE" w:rsidRPr="006E10CE" w:rsidRDefault="006E10CE" w:rsidP="006E10CE">
      <w:pPr>
        <w:spacing w:after="0"/>
        <w:rPr>
          <w:sz w:val="14"/>
          <w:szCs w:val="14"/>
        </w:rPr>
      </w:pPr>
    </w:p>
    <w:p w:rsidR="006E10CE" w:rsidRDefault="006E10CE" w:rsidP="00845F9B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Note:  The last employer may verify all teaching experience provided the verification is on file.</w:t>
      </w:r>
    </w:p>
    <w:p w:rsidR="006E10CE" w:rsidRPr="006E10CE" w:rsidRDefault="006E10CE" w:rsidP="00845F9B">
      <w:pPr>
        <w:spacing w:after="0" w:line="240" w:lineRule="auto"/>
        <w:rPr>
          <w:b/>
          <w:i/>
          <w:sz w:val="14"/>
          <w:szCs w:val="14"/>
        </w:rPr>
      </w:pPr>
    </w:p>
    <w:p w:rsidR="006E10CE" w:rsidRPr="00163A85" w:rsidRDefault="006E10CE" w:rsidP="00845F9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If the following is correct, sign and return.  If incorrect, please make appropriate changes, sign and return.  Thank you.</w:t>
      </w:r>
    </w:p>
    <w:p w:rsidR="006E10CE" w:rsidRPr="006E10CE" w:rsidRDefault="006E10CE" w:rsidP="006E10CE">
      <w:pPr>
        <w:spacing w:after="0"/>
        <w:rPr>
          <w:sz w:val="14"/>
          <w:szCs w:val="1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782"/>
        <w:gridCol w:w="1024"/>
        <w:gridCol w:w="1202"/>
        <w:gridCol w:w="810"/>
        <w:gridCol w:w="1670"/>
        <w:gridCol w:w="3060"/>
      </w:tblGrid>
      <w:tr w:rsidR="006E10CE" w:rsidTr="00457A23">
        <w:trPr>
          <w:trHeight w:val="458"/>
        </w:trPr>
        <w:tc>
          <w:tcPr>
            <w:tcW w:w="2782" w:type="dxa"/>
          </w:tcPr>
          <w:p w:rsidR="006E10CE" w:rsidRPr="00762D5A" w:rsidRDefault="006E10CE" w:rsidP="003047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Employing Corporation</w:t>
            </w:r>
          </w:p>
        </w:tc>
        <w:tc>
          <w:tcPr>
            <w:tcW w:w="1024" w:type="dxa"/>
          </w:tcPr>
          <w:p w:rsidR="006E10CE" w:rsidRPr="00762D5A" w:rsidRDefault="006E10CE" w:rsidP="003047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County</w:t>
            </w:r>
          </w:p>
        </w:tc>
        <w:tc>
          <w:tcPr>
            <w:tcW w:w="1202" w:type="dxa"/>
          </w:tcPr>
          <w:p w:rsidR="006E10CE" w:rsidRPr="00762D5A" w:rsidRDefault="006E10CE" w:rsidP="003047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Year</w:t>
            </w:r>
          </w:p>
        </w:tc>
        <w:tc>
          <w:tcPr>
            <w:tcW w:w="810" w:type="dxa"/>
          </w:tcPr>
          <w:p w:rsidR="006E10CE" w:rsidRPr="00762D5A" w:rsidRDefault="006E10CE" w:rsidP="003047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Days Worked</w:t>
            </w:r>
          </w:p>
        </w:tc>
        <w:tc>
          <w:tcPr>
            <w:tcW w:w="1670" w:type="dxa"/>
          </w:tcPr>
          <w:p w:rsidR="006E10CE" w:rsidRPr="00762D5A" w:rsidRDefault="006E10CE" w:rsidP="003047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 or Subject</w:t>
            </w:r>
          </w:p>
        </w:tc>
        <w:tc>
          <w:tcPr>
            <w:tcW w:w="3060" w:type="dxa"/>
          </w:tcPr>
          <w:p w:rsidR="006E10CE" w:rsidRPr="00762D5A" w:rsidRDefault="006E10CE" w:rsidP="003047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Signature of Official</w:t>
            </w:r>
          </w:p>
        </w:tc>
      </w:tr>
      <w:tr w:rsidR="006E10CE" w:rsidTr="00457A23">
        <w:trPr>
          <w:trHeight w:val="260"/>
        </w:trPr>
        <w:tc>
          <w:tcPr>
            <w:tcW w:w="278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10CE" w:rsidTr="00457A23">
        <w:trPr>
          <w:trHeight w:val="260"/>
        </w:trPr>
        <w:tc>
          <w:tcPr>
            <w:tcW w:w="278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10CE" w:rsidTr="00457A23">
        <w:trPr>
          <w:trHeight w:val="260"/>
        </w:trPr>
        <w:tc>
          <w:tcPr>
            <w:tcW w:w="278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10CE" w:rsidTr="00457A23">
        <w:trPr>
          <w:trHeight w:val="260"/>
        </w:trPr>
        <w:tc>
          <w:tcPr>
            <w:tcW w:w="278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10CE" w:rsidTr="00457A23">
        <w:trPr>
          <w:trHeight w:val="260"/>
        </w:trPr>
        <w:tc>
          <w:tcPr>
            <w:tcW w:w="278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10CE" w:rsidTr="00457A23">
        <w:trPr>
          <w:trHeight w:val="260"/>
        </w:trPr>
        <w:tc>
          <w:tcPr>
            <w:tcW w:w="278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10CE" w:rsidTr="00457A23">
        <w:trPr>
          <w:trHeight w:val="260"/>
        </w:trPr>
        <w:tc>
          <w:tcPr>
            <w:tcW w:w="278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10CE" w:rsidTr="00457A23">
        <w:trPr>
          <w:trHeight w:val="260"/>
        </w:trPr>
        <w:tc>
          <w:tcPr>
            <w:tcW w:w="278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10CE" w:rsidTr="00457A23">
        <w:trPr>
          <w:trHeight w:val="260"/>
        </w:trPr>
        <w:tc>
          <w:tcPr>
            <w:tcW w:w="278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10CE" w:rsidTr="00457A23">
        <w:trPr>
          <w:trHeight w:val="260"/>
        </w:trPr>
        <w:tc>
          <w:tcPr>
            <w:tcW w:w="278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10CE" w:rsidTr="00457A23">
        <w:trPr>
          <w:trHeight w:val="260"/>
        </w:trPr>
        <w:tc>
          <w:tcPr>
            <w:tcW w:w="278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10CE" w:rsidTr="00457A23">
        <w:trPr>
          <w:trHeight w:val="260"/>
        </w:trPr>
        <w:tc>
          <w:tcPr>
            <w:tcW w:w="278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6E10CE" w:rsidRDefault="006E10CE" w:rsidP="0030478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E10CE" w:rsidRPr="00457A23" w:rsidRDefault="006E10CE" w:rsidP="006E10CE">
      <w:pPr>
        <w:spacing w:after="0"/>
        <w:rPr>
          <w:sz w:val="14"/>
          <w:szCs w:val="14"/>
        </w:rPr>
      </w:pPr>
    </w:p>
    <w:p w:rsidR="006E10CE" w:rsidRDefault="006E10CE" w:rsidP="006E10C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This section is to be completed by authorized personnel of corporation last attended:</w:t>
      </w:r>
    </w:p>
    <w:p w:rsidR="00D02803" w:rsidRPr="00457A23" w:rsidRDefault="00D02803" w:rsidP="006E10CE">
      <w:pPr>
        <w:spacing w:after="0"/>
        <w:rPr>
          <w:b/>
          <w:i/>
          <w:sz w:val="16"/>
          <w:szCs w:val="16"/>
        </w:rPr>
      </w:pPr>
    </w:p>
    <w:p w:rsidR="006E10CE" w:rsidRDefault="006E10CE" w:rsidP="006E10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hereby certify that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has accumulated a total of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sick days.</w:t>
      </w:r>
    </w:p>
    <w:p w:rsidR="00D02803" w:rsidRPr="00D02803" w:rsidRDefault="00D02803" w:rsidP="006E10CE">
      <w:pPr>
        <w:spacing w:after="0"/>
        <w:rPr>
          <w:sz w:val="14"/>
          <w:szCs w:val="14"/>
        </w:rPr>
      </w:pPr>
    </w:p>
    <w:p w:rsidR="006E10CE" w:rsidRPr="00457A23" w:rsidRDefault="006E10CE" w:rsidP="006E10CE">
      <w:pPr>
        <w:spacing w:after="0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Date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="00D02803">
        <w:rPr>
          <w:sz w:val="20"/>
          <w:szCs w:val="20"/>
        </w:rPr>
        <w:t xml:space="preserve">  </w:t>
      </w:r>
      <w:r w:rsidR="00D02803">
        <w:rPr>
          <w:sz w:val="20"/>
          <w:szCs w:val="20"/>
        </w:rPr>
        <w:tab/>
      </w:r>
      <w:r w:rsidR="00D02803">
        <w:rPr>
          <w:sz w:val="20"/>
          <w:szCs w:val="20"/>
        </w:rPr>
        <w:tab/>
      </w:r>
      <w:r w:rsidR="00D02803">
        <w:rPr>
          <w:sz w:val="20"/>
          <w:szCs w:val="20"/>
        </w:rPr>
        <w:tab/>
      </w:r>
      <w:r w:rsidR="00D02803">
        <w:rPr>
          <w:sz w:val="20"/>
          <w:szCs w:val="20"/>
          <w:u w:val="single"/>
        </w:rPr>
        <w:tab/>
      </w:r>
      <w:r w:rsidR="00D02803">
        <w:rPr>
          <w:sz w:val="20"/>
          <w:szCs w:val="20"/>
          <w:u w:val="single"/>
        </w:rPr>
        <w:tab/>
      </w:r>
      <w:r w:rsidR="00D02803">
        <w:rPr>
          <w:sz w:val="20"/>
          <w:szCs w:val="20"/>
          <w:u w:val="single"/>
        </w:rPr>
        <w:tab/>
      </w:r>
      <w:r w:rsidR="00D02803">
        <w:rPr>
          <w:sz w:val="20"/>
          <w:szCs w:val="20"/>
          <w:u w:val="single"/>
        </w:rPr>
        <w:tab/>
      </w:r>
      <w:r w:rsidR="00D02803">
        <w:rPr>
          <w:sz w:val="20"/>
          <w:szCs w:val="20"/>
          <w:u w:val="single"/>
        </w:rPr>
        <w:tab/>
      </w:r>
      <w:r w:rsidR="00D02803">
        <w:rPr>
          <w:sz w:val="20"/>
          <w:szCs w:val="20"/>
          <w:u w:val="single"/>
        </w:rPr>
        <w:tab/>
      </w:r>
      <w:r w:rsidR="00D02803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                                                  </w:t>
      </w:r>
      <w:r w:rsidR="0023427F">
        <w:rPr>
          <w:sz w:val="20"/>
          <w:szCs w:val="20"/>
        </w:rPr>
        <w:t xml:space="preserve"> </w:t>
      </w:r>
      <w:r w:rsidR="00D02803">
        <w:rPr>
          <w:sz w:val="20"/>
          <w:szCs w:val="20"/>
        </w:rPr>
        <w:tab/>
      </w:r>
      <w:r w:rsidR="0023427F">
        <w:rPr>
          <w:sz w:val="20"/>
          <w:szCs w:val="20"/>
        </w:rPr>
        <w:tab/>
      </w:r>
      <w:r w:rsidR="0023427F">
        <w:rPr>
          <w:sz w:val="20"/>
          <w:szCs w:val="20"/>
        </w:rPr>
        <w:tab/>
      </w:r>
      <w:r w:rsidR="0023427F">
        <w:rPr>
          <w:sz w:val="20"/>
          <w:szCs w:val="20"/>
        </w:rPr>
        <w:tab/>
      </w:r>
      <w:r w:rsidR="0023427F">
        <w:rPr>
          <w:sz w:val="20"/>
          <w:szCs w:val="20"/>
        </w:rPr>
        <w:tab/>
      </w:r>
      <w:r w:rsidR="0023427F">
        <w:rPr>
          <w:sz w:val="20"/>
          <w:szCs w:val="20"/>
        </w:rPr>
        <w:tab/>
      </w:r>
      <w:r w:rsidR="0023427F">
        <w:rPr>
          <w:sz w:val="20"/>
          <w:szCs w:val="20"/>
        </w:rPr>
        <w:tab/>
        <w:t xml:space="preserve">  </w:t>
      </w:r>
      <w:r w:rsidR="00457A23">
        <w:rPr>
          <w:b/>
          <w:sz w:val="20"/>
          <w:szCs w:val="20"/>
        </w:rPr>
        <w:t xml:space="preserve">Director of Human Resources or </w:t>
      </w:r>
      <w:r>
        <w:rPr>
          <w:b/>
          <w:sz w:val="20"/>
          <w:szCs w:val="20"/>
        </w:rPr>
        <w:t>Designee</w:t>
      </w:r>
    </w:p>
    <w:sectPr w:rsidR="006E10CE" w:rsidRPr="00457A23" w:rsidSect="00457A23">
      <w:pgSz w:w="12240" w:h="15840"/>
      <w:pgMar w:top="720" w:right="144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92"/>
    <w:rsid w:val="000135C6"/>
    <w:rsid w:val="00036AA9"/>
    <w:rsid w:val="00081FE9"/>
    <w:rsid w:val="00125AF7"/>
    <w:rsid w:val="00147B85"/>
    <w:rsid w:val="001656F0"/>
    <w:rsid w:val="00184863"/>
    <w:rsid w:val="001A4A27"/>
    <w:rsid w:val="002049A6"/>
    <w:rsid w:val="0023427F"/>
    <w:rsid w:val="00282042"/>
    <w:rsid w:val="003A03F7"/>
    <w:rsid w:val="00406B92"/>
    <w:rsid w:val="004415A0"/>
    <w:rsid w:val="00457A23"/>
    <w:rsid w:val="004B5AB2"/>
    <w:rsid w:val="00530F67"/>
    <w:rsid w:val="006A2805"/>
    <w:rsid w:val="006E10CE"/>
    <w:rsid w:val="007221AE"/>
    <w:rsid w:val="0078028B"/>
    <w:rsid w:val="0079476E"/>
    <w:rsid w:val="00845F9B"/>
    <w:rsid w:val="008E36A4"/>
    <w:rsid w:val="009572A2"/>
    <w:rsid w:val="0098027E"/>
    <w:rsid w:val="009F3565"/>
    <w:rsid w:val="00A34000"/>
    <w:rsid w:val="00A77F86"/>
    <w:rsid w:val="00B0180B"/>
    <w:rsid w:val="00BB0CA9"/>
    <w:rsid w:val="00C5347A"/>
    <w:rsid w:val="00C77B18"/>
    <w:rsid w:val="00C91A98"/>
    <w:rsid w:val="00CC7EDA"/>
    <w:rsid w:val="00D02803"/>
    <w:rsid w:val="00D67931"/>
    <w:rsid w:val="00E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0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10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0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10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kirk@msddecatur.k12.in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rodhacker\Desktop\continued%20journey%20letterhead%20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725A-42BC-40BE-8486-07464914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continued journey letterhead t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Decatur Township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Brodhacker</dc:creator>
  <cp:lastModifiedBy>Jane Kirk</cp:lastModifiedBy>
  <cp:revision>4</cp:revision>
  <cp:lastPrinted>2014-12-15T15:18:00Z</cp:lastPrinted>
  <dcterms:created xsi:type="dcterms:W3CDTF">2014-12-15T15:20:00Z</dcterms:created>
  <dcterms:modified xsi:type="dcterms:W3CDTF">2014-12-19T18:29:00Z</dcterms:modified>
</cp:coreProperties>
</file>